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506CC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3E5C4F">
            <w:pPr>
              <w:pStyle w:val="DocumentMetadata"/>
            </w:pPr>
            <w:r>
              <w:t>2008.</w:t>
            </w:r>
            <w:r w:rsidR="003E5C4F">
              <w:t>09.08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3E5C4F" w:rsidP="00F9539D">
            <w:pPr>
              <w:pStyle w:val="DocumentMetadata"/>
            </w:pPr>
            <w:r>
              <w:t>08 September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1998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Jun 1997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1997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1996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1998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1998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1995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1995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May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1991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9406CB" w:rsidP="00AA4AF4">
            <w:pPr>
              <w:jc w:val="right"/>
            </w:pPr>
            <w: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9406CB" w:rsidP="00AA4AF4">
            <w:pPr>
              <w:jc w:val="right"/>
            </w:pPr>
            <w:r>
              <w:t>29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29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06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Jun 1997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15 Jun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01 Jun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Aug 2003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Aug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Oct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Apr 1997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Apr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Apr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05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7E20CC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CC" w:rsidRPr="00073F27" w:rsidRDefault="007E20CC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0CC" w:rsidRPr="003C5702" w:rsidRDefault="007E20CC" w:rsidP="00510091">
            <w:pPr>
              <w:jc w:val="right"/>
            </w:pPr>
            <w:r>
              <w:t>05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7E20CC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CC" w:rsidRPr="00073F27" w:rsidRDefault="007E20CC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0CC" w:rsidRPr="003C5702" w:rsidRDefault="007E20CC" w:rsidP="00510091">
            <w:pPr>
              <w:jc w:val="right"/>
            </w:pPr>
            <w:r>
              <w:t>05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May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1993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1989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1989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1978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1998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2000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2001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1979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1978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Jan 1992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1991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1979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Reeder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1980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ED40F0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F0" w:rsidRPr="00F31B34" w:rsidRDefault="00ED40F0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0F0" w:rsidRPr="003C5702" w:rsidRDefault="00ED40F0" w:rsidP="00AA4AF4">
            <w:pPr>
              <w:jc w:val="right"/>
            </w:pPr>
            <w:r>
              <w:t>29 Jun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27 May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26 Apr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08 Jun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ED40F0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F0" w:rsidRPr="00F31B34" w:rsidRDefault="00ED40F0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0F0" w:rsidRPr="003C5702" w:rsidRDefault="00ED40F0" w:rsidP="00AA4AF4">
            <w:pPr>
              <w:jc w:val="right"/>
            </w:pPr>
            <w:r>
              <w:t>01 Jul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2D2DAB" w:rsidRDefault="00496BDD" w:rsidP="00496BDD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D2DAB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2002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90m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70m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60m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15m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DD42A5" w:rsidRDefault="00496BDD" w:rsidP="00496BDD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1987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>
              <w:t>Miss.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>
              <w:t>15 Mar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Jun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Jun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Feb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May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May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Oct 2005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Sep 1988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2004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B0" w:rsidRDefault="00DE2CB0" w:rsidP="001408DA">
      <w:r>
        <w:separator/>
      </w:r>
    </w:p>
    <w:p w:rsidR="00DE2CB0" w:rsidRDefault="00DE2CB0"/>
    <w:p w:rsidR="00DE2CB0" w:rsidRDefault="00DE2CB0"/>
  </w:endnote>
  <w:endnote w:type="continuationSeparator" w:id="0">
    <w:p w:rsidR="00DE2CB0" w:rsidRDefault="00DE2CB0" w:rsidP="001408DA">
      <w:r>
        <w:continuationSeparator/>
      </w:r>
    </w:p>
    <w:p w:rsidR="00DE2CB0" w:rsidRDefault="00DE2CB0"/>
    <w:p w:rsidR="00DE2CB0" w:rsidRDefault="00DE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4F" w:rsidRPr="005F0A53" w:rsidRDefault="003E5C4F" w:rsidP="00571FB9">
    <w:pPr>
      <w:pStyle w:val="Footer1"/>
    </w:pPr>
    <w:r w:rsidRPr="005F0A53">
      <w:t>The Kent Archery Association is affiliated to:</w:t>
    </w:r>
  </w:p>
  <w:p w:rsidR="003E5C4F" w:rsidRDefault="003E5C4F" w:rsidP="002533C0">
    <w:pPr>
      <w:pStyle w:val="Footer2"/>
    </w:pPr>
    <w:r>
      <w:t>The Southern Counties Archery Society</w:t>
    </w:r>
  </w:p>
  <w:p w:rsidR="003E5C4F" w:rsidRDefault="003E5C4F" w:rsidP="002533C0">
    <w:pPr>
      <w:pStyle w:val="Footer2"/>
    </w:pPr>
    <w:r>
      <w:t>ArcheryGB, Lilleshall National Sports Centre, nr Newport, Shropshire  TF10 9AT</w:t>
    </w:r>
  </w:p>
  <w:p w:rsidR="003E5C4F" w:rsidRPr="00994121" w:rsidRDefault="003E5C4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4F" w:rsidRPr="005F0A53" w:rsidRDefault="003E5C4F" w:rsidP="00571FB9">
    <w:pPr>
      <w:pStyle w:val="Footer1"/>
    </w:pPr>
    <w:r w:rsidRPr="005F0A53">
      <w:t>The Kent Archery Association is affiliated to:</w:t>
    </w:r>
  </w:p>
  <w:p w:rsidR="003E5C4F" w:rsidRDefault="003E5C4F" w:rsidP="002533C0">
    <w:pPr>
      <w:pStyle w:val="Footer2"/>
    </w:pPr>
    <w:r>
      <w:t>The Southern Counties Archery Society</w:t>
    </w:r>
  </w:p>
  <w:p w:rsidR="003E5C4F" w:rsidRDefault="003E5C4F" w:rsidP="002533C0">
    <w:pPr>
      <w:pStyle w:val="Footer2"/>
    </w:pPr>
    <w:r>
      <w:t>ArcheryGB, Lilleshall National Sports Centre, nr Newport, Shropshire  TF10 9AT</w:t>
    </w:r>
  </w:p>
  <w:p w:rsidR="003E5C4F" w:rsidRPr="00994121" w:rsidRDefault="003E5C4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B0" w:rsidRDefault="00DE2CB0" w:rsidP="001408DA">
      <w:r>
        <w:separator/>
      </w:r>
    </w:p>
    <w:p w:rsidR="00DE2CB0" w:rsidRDefault="00DE2CB0"/>
    <w:p w:rsidR="00DE2CB0" w:rsidRDefault="00DE2CB0"/>
  </w:footnote>
  <w:footnote w:type="continuationSeparator" w:id="0">
    <w:p w:rsidR="00DE2CB0" w:rsidRDefault="00DE2CB0" w:rsidP="001408DA">
      <w:r>
        <w:continuationSeparator/>
      </w:r>
    </w:p>
    <w:p w:rsidR="00DE2CB0" w:rsidRDefault="00DE2CB0"/>
    <w:p w:rsidR="00DE2CB0" w:rsidRDefault="00DE2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3E5C4F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3E5C4F" w:rsidRDefault="003E5C4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E5C4F" w:rsidRDefault="003E5C4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E36B1">
            <w:rPr>
              <w:noProof/>
            </w:rPr>
            <w:t>12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3E5C4F" w:rsidRDefault="003E5C4F" w:rsidP="00BA491D"/>
      </w:tc>
    </w:tr>
    <w:tr w:rsidR="003E5C4F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</w:tr>
  </w:tbl>
  <w:p w:rsidR="003E5C4F" w:rsidRPr="00761C8A" w:rsidRDefault="003E5C4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70006"/>
    <w:rsid w:val="000A03C4"/>
    <w:rsid w:val="000A1BFF"/>
    <w:rsid w:val="000B258E"/>
    <w:rsid w:val="000B35D2"/>
    <w:rsid w:val="000B3CF5"/>
    <w:rsid w:val="000B7238"/>
    <w:rsid w:val="000E7E33"/>
    <w:rsid w:val="000E7EFA"/>
    <w:rsid w:val="00125F05"/>
    <w:rsid w:val="001408DA"/>
    <w:rsid w:val="00140966"/>
    <w:rsid w:val="00153475"/>
    <w:rsid w:val="00163B98"/>
    <w:rsid w:val="00167B55"/>
    <w:rsid w:val="00174678"/>
    <w:rsid w:val="001A44E1"/>
    <w:rsid w:val="001B056D"/>
    <w:rsid w:val="001F7AE6"/>
    <w:rsid w:val="00232719"/>
    <w:rsid w:val="00252F2E"/>
    <w:rsid w:val="002533C0"/>
    <w:rsid w:val="00276C03"/>
    <w:rsid w:val="00291A19"/>
    <w:rsid w:val="0029291E"/>
    <w:rsid w:val="002B2829"/>
    <w:rsid w:val="002F0FC8"/>
    <w:rsid w:val="003823D3"/>
    <w:rsid w:val="003A74FC"/>
    <w:rsid w:val="003B6CF2"/>
    <w:rsid w:val="003E5C4F"/>
    <w:rsid w:val="004673FC"/>
    <w:rsid w:val="004676E6"/>
    <w:rsid w:val="00496BDD"/>
    <w:rsid w:val="00506CC0"/>
    <w:rsid w:val="00510091"/>
    <w:rsid w:val="00524D84"/>
    <w:rsid w:val="00530778"/>
    <w:rsid w:val="00571FB9"/>
    <w:rsid w:val="00582C00"/>
    <w:rsid w:val="005F2C75"/>
    <w:rsid w:val="005F52A7"/>
    <w:rsid w:val="00652F40"/>
    <w:rsid w:val="00676045"/>
    <w:rsid w:val="0068004A"/>
    <w:rsid w:val="006D4B28"/>
    <w:rsid w:val="006D5491"/>
    <w:rsid w:val="00712F7E"/>
    <w:rsid w:val="0075599B"/>
    <w:rsid w:val="00761C8A"/>
    <w:rsid w:val="007E20CC"/>
    <w:rsid w:val="007E706C"/>
    <w:rsid w:val="0082700B"/>
    <w:rsid w:val="008B6685"/>
    <w:rsid w:val="008F76BA"/>
    <w:rsid w:val="00906B38"/>
    <w:rsid w:val="009406CB"/>
    <w:rsid w:val="0095026F"/>
    <w:rsid w:val="009B0E50"/>
    <w:rsid w:val="00A1567C"/>
    <w:rsid w:val="00A256A0"/>
    <w:rsid w:val="00A5244D"/>
    <w:rsid w:val="00A57707"/>
    <w:rsid w:val="00A70675"/>
    <w:rsid w:val="00A862EB"/>
    <w:rsid w:val="00A959B3"/>
    <w:rsid w:val="00AA4AF4"/>
    <w:rsid w:val="00AC77AC"/>
    <w:rsid w:val="00B1774F"/>
    <w:rsid w:val="00B437CB"/>
    <w:rsid w:val="00B514A8"/>
    <w:rsid w:val="00B8113D"/>
    <w:rsid w:val="00B819CD"/>
    <w:rsid w:val="00BA491D"/>
    <w:rsid w:val="00BE1E87"/>
    <w:rsid w:val="00BF0691"/>
    <w:rsid w:val="00C25E94"/>
    <w:rsid w:val="00C63C65"/>
    <w:rsid w:val="00C670D6"/>
    <w:rsid w:val="00CA7DE7"/>
    <w:rsid w:val="00CB283F"/>
    <w:rsid w:val="00CB783C"/>
    <w:rsid w:val="00CC3D03"/>
    <w:rsid w:val="00CE36B1"/>
    <w:rsid w:val="00CE5861"/>
    <w:rsid w:val="00CF0FA7"/>
    <w:rsid w:val="00D112E9"/>
    <w:rsid w:val="00D248EE"/>
    <w:rsid w:val="00D253F5"/>
    <w:rsid w:val="00D33467"/>
    <w:rsid w:val="00D43D80"/>
    <w:rsid w:val="00D44800"/>
    <w:rsid w:val="00D85D33"/>
    <w:rsid w:val="00DA3129"/>
    <w:rsid w:val="00DE2CB0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20</Pages>
  <Words>9931</Words>
  <Characters>56612</Characters>
  <Application>Microsoft Office Word</Application>
  <DocSecurity>0</DocSecurity>
  <Lines>471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Compound Unlimited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Freestyle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Barebow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Longbow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Closed Records</vt:lpstr>
      <vt:lpstr>    Compound Unlimited</vt:lpstr>
      <vt:lpstr>        Ladies - Junior</vt:lpstr>
      <vt:lpstr>        Gentlemen - Junior</vt:lpstr>
    </vt:vector>
  </TitlesOfParts>
  <Company>HP</Company>
  <LinksUpToDate>false</LinksUpToDate>
  <CharactersWithSpaces>66411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2011-12-20T23:25:00Z</cp:lastPrinted>
  <dcterms:created xsi:type="dcterms:W3CDTF">2011-12-20T23:25:00Z</dcterms:created>
  <dcterms:modified xsi:type="dcterms:W3CDTF">2011-12-20T23:26:00Z</dcterms:modified>
</cp:coreProperties>
</file>